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BC50ED7-3292-4136-B488-E8E01BF13021}"/>
        <w:text/>
      </w:sdtPr>
      <w:sdtContent>
        <w:p w:rsidR="009A5198" w:rsidRPr="007F1C91" w:rsidRDefault="00052480" w:rsidP="009A5198">
          <w:pPr>
            <w:pStyle w:val="KKadresse"/>
          </w:pPr>
          <w:r w:rsidRPr="007F1C91">
            <w:t xml:space="preserve">Til Naturstyrelsen  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BC50ED7-3292-4136-B488-E8E01BF13021}"/>
        <w:text/>
      </w:sdtPr>
      <w:sdtContent>
        <w:p w:rsidR="009A5198" w:rsidRPr="007F1C91" w:rsidRDefault="00052480" w:rsidP="009A5198">
          <w:pPr>
            <w:pStyle w:val="KKadresse"/>
          </w:pPr>
          <w:r w:rsidRPr="007F1C91">
            <w:t xml:space="preserve">hst@nst.dk  </w:t>
          </w:r>
        </w:p>
      </w:sdtContent>
    </w:sdt>
    <w:p w:rsidR="009A5198" w:rsidRPr="007F1C91" w:rsidRDefault="003350E5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BC50ED7-3292-4136-B488-E8E01BF13021}"/>
          <w:text/>
        </w:sdtPr>
        <w:sdtContent>
          <w:r w:rsidR="00052480" w:rsidRPr="007F1C91">
            <w:t xml:space="preserve">Cc TMF, Byens Drift </w:t>
          </w:r>
        </w:sdtContent>
      </w:sdt>
      <w:r w:rsidR="008B7FF7" w:rsidRPr="007F1C91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BC50ED7-3292-4136-B488-E8E01BF13021}"/>
          <w:text/>
        </w:sdtPr>
        <w:sdtContent>
          <w:r w:rsidR="00052480" w:rsidRPr="007F1C91">
            <w:t xml:space="preserve">  </w:t>
          </w:r>
        </w:sdtContent>
      </w:sdt>
    </w:p>
    <w:p w:rsidR="006755C0" w:rsidRPr="007F1C91" w:rsidRDefault="006755C0" w:rsidP="006755C0"/>
    <w:p w:rsidR="009A5198" w:rsidRPr="007F1C91" w:rsidRDefault="009A5198" w:rsidP="006755C0"/>
    <w:p w:rsidR="009A5198" w:rsidRPr="007F1C91" w:rsidRDefault="009A5198" w:rsidP="006755C0">
      <w:pPr>
        <w:rPr>
          <w:b/>
        </w:rPr>
      </w:pPr>
    </w:p>
    <w:p w:rsidR="008033B8" w:rsidRPr="007F1C91" w:rsidRDefault="008033B8" w:rsidP="006755C0">
      <w:pPr>
        <w:rPr>
          <w:b/>
        </w:rPr>
      </w:pPr>
    </w:p>
    <w:p w:rsidR="004921AF" w:rsidRPr="007F1C91" w:rsidRDefault="004921AF" w:rsidP="006755C0">
      <w:pPr>
        <w:rPr>
          <w:b/>
        </w:rPr>
      </w:pPr>
    </w:p>
    <w:p w:rsidR="008033B8" w:rsidRPr="007F1C91" w:rsidRDefault="008033B8" w:rsidP="006755C0">
      <w:pPr>
        <w:rPr>
          <w:b/>
        </w:rPr>
      </w:pPr>
    </w:p>
    <w:p w:rsidR="00B11048" w:rsidRPr="007F1C91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BC50ED7-3292-4136-B488-E8E01BF13021}"/>
        <w:text/>
      </w:sdtPr>
      <w:sdtContent>
        <w:p w:rsidR="009A5198" w:rsidRPr="007F1C91" w:rsidRDefault="00052480" w:rsidP="000311D3">
          <w:pPr>
            <w:pStyle w:val="KKbrdtekstfed"/>
            <w:outlineLvl w:val="0"/>
          </w:pPr>
          <w:r w:rsidRPr="007F1C91">
            <w:t>Høringssvar vedr. pleje- og anlægsplan for Vestvolden</w:t>
          </w:r>
        </w:p>
      </w:sdtContent>
    </w:sdt>
    <w:p w:rsidR="00052480" w:rsidRPr="007F1C91" w:rsidRDefault="00052480" w:rsidP="00D5436F">
      <w:bookmarkStart w:id="0" w:name="KKtekststart"/>
      <w:bookmarkEnd w:id="0"/>
      <w:r w:rsidRPr="007F1C91">
        <w:t xml:space="preserve">Brønshøj-Husum Lokaludvalg undrer sig over, at Pleje- og anlægsplan for Vestvolden ikke forholder sig til initiativerne fra Idékatalog Vestvolden, som er udarbejdet af Teknik- og Miljøforvaltningen sideløbende med plejeplanen. </w:t>
      </w:r>
    </w:p>
    <w:p w:rsidR="00052480" w:rsidRPr="007F1C91" w:rsidRDefault="00052480" w:rsidP="00D5436F"/>
    <w:p w:rsidR="00052480" w:rsidRPr="007F1C91" w:rsidRDefault="00052480" w:rsidP="00D5436F">
      <w:r w:rsidRPr="007F1C91">
        <w:t xml:space="preserve">Idekataloget rummer en lang række mulige anlægsprojekter, der af Teknik- og Miljøforvaltningen anses som gennemførlige i relation til de fredninger og interesser, der karakteriserer Vestvolden, herunder projekter, der direkte påvirker voldprofilen ved Åkandevej, skiltning og opstilling af træningsredskaber m.v.  </w:t>
      </w:r>
    </w:p>
    <w:p w:rsidR="00052480" w:rsidRPr="007F1C91" w:rsidRDefault="00052480" w:rsidP="00D5436F"/>
    <w:p w:rsidR="00DF0366" w:rsidRPr="007F1C91" w:rsidRDefault="00052480" w:rsidP="00D5436F">
      <w:r w:rsidRPr="007F1C91">
        <w:t>Ligeledes ser det ikke ud til, at plejeplanen nævner, at Lokaludvalget i 2015  har indsendt et notat med input til pleje- og anlægsplanen? Lokaludvalget foreslog her blandt andet at etablere et besøgscenter for Vestvolden og Utterslev Mose.</w:t>
      </w:r>
    </w:p>
    <w:p w:rsidR="00052480" w:rsidRPr="007F1C91" w:rsidRDefault="00052480" w:rsidP="00D5436F"/>
    <w:p w:rsidR="00000F5B" w:rsidRPr="007F1C91" w:rsidRDefault="00000F5B" w:rsidP="00FD1D81"/>
    <w:p w:rsidR="003B7A00" w:rsidRPr="007F1C91" w:rsidRDefault="00BA6860" w:rsidP="00FD1D81">
      <w:r w:rsidRPr="007F1C91">
        <w:t>Med venlig</w:t>
      </w:r>
      <w:r w:rsidR="00C356EE" w:rsidRPr="007F1C91">
        <w:t xml:space="preserve"> hilsen</w:t>
      </w:r>
    </w:p>
    <w:p w:rsidR="00E77504" w:rsidRPr="007F1C91" w:rsidRDefault="00E77504" w:rsidP="00FD1D81"/>
    <w:p w:rsidR="009A5EA9" w:rsidRPr="007F1C91" w:rsidRDefault="009A5EA9" w:rsidP="00FD1D81"/>
    <w:p w:rsidR="00944931" w:rsidRPr="007F1C91" w:rsidRDefault="00052480" w:rsidP="00FD1D81">
      <w:r w:rsidRPr="007F1C91">
        <w:t>Erik Fisker</w:t>
      </w:r>
    </w:p>
    <w:p w:rsidR="00052480" w:rsidRPr="007F1C91" w:rsidRDefault="00052480" w:rsidP="00FD1D81">
      <w:r w:rsidRPr="007F1C91">
        <w:t>Formand</w:t>
      </w:r>
      <w:r w:rsidRPr="007F1C91">
        <w:tab/>
      </w:r>
      <w:r w:rsidRPr="007F1C91">
        <w:tab/>
      </w:r>
      <w:r w:rsidRPr="007F1C91">
        <w:tab/>
        <w:t>Michael Hoff</w:t>
      </w:r>
    </w:p>
    <w:p w:rsidR="00052480" w:rsidRPr="007F1C91" w:rsidRDefault="00052480" w:rsidP="00FD1D81">
      <w:r w:rsidRPr="007F1C91">
        <w:tab/>
      </w:r>
      <w:r w:rsidRPr="007F1C91">
        <w:tab/>
      </w:r>
      <w:r w:rsidRPr="007F1C91">
        <w:tab/>
        <w:t>Formand for Miljøudvalget</w:t>
      </w:r>
    </w:p>
    <w:p w:rsidR="0096548B" w:rsidRPr="007F1C91" w:rsidRDefault="0096548B" w:rsidP="00FD1D81">
      <w:bookmarkStart w:id="1" w:name="KKlangEmail"/>
      <w:bookmarkEnd w:id="1"/>
    </w:p>
    <w:sectPr w:rsidR="0096548B" w:rsidRPr="007F1C91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A9" w:rsidRDefault="00A55DA9">
      <w:r>
        <w:separator/>
      </w:r>
    </w:p>
  </w:endnote>
  <w:endnote w:type="continuationSeparator" w:id="0">
    <w:p w:rsidR="00A55DA9" w:rsidRDefault="00A5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0" w:rsidRDefault="00AC2C80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3350E5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3350E5">
      <w:rPr>
        <w:rStyle w:val="Sidetal"/>
      </w:rPr>
      <w:fldChar w:fldCharType="separate"/>
    </w:r>
    <w:r w:rsidR="007F1C91">
      <w:rPr>
        <w:rStyle w:val="Sidetal"/>
        <w:noProof/>
      </w:rPr>
      <w:t>1</w:t>
    </w:r>
    <w:r w:rsidR="003350E5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7F1C91" w:rsidRPr="007F1C91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0" w:rsidRPr="002118AE" w:rsidRDefault="003350E5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6704" stroked="f">
          <v:textbox style="mso-next-textbox:#_x0000_s2049">
            <w:txbxContent>
              <w:p w:rsidR="00AC2C80" w:rsidRPr="007F5FE3" w:rsidRDefault="00AC2C80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Brønshøj-Husum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BD6E3B">
      <w:rPr>
        <w:noProof/>
      </w:rPr>
      <w:drawing>
        <wp:inline distT="0" distB="0" distL="0" distR="0">
          <wp:extent cx="2295525" cy="723900"/>
          <wp:effectExtent l="19050" t="0" r="9525" b="0"/>
          <wp:docPr id="1" name="Billede 1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A9" w:rsidRDefault="00A55DA9">
      <w:r>
        <w:separator/>
      </w:r>
    </w:p>
  </w:footnote>
  <w:footnote w:type="continuationSeparator" w:id="0">
    <w:p w:rsidR="00A55DA9" w:rsidRDefault="00A5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0" w:rsidRPr="00D942ED" w:rsidRDefault="003350E5" w:rsidP="00401152">
    <w:pPr>
      <w:pStyle w:val="Sidehoved"/>
      <w:tabs>
        <w:tab w:val="clear" w:pos="4819"/>
        <w:tab w:val="clear" w:pos="9638"/>
        <w:tab w:val="left" w:pos="7371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5.95pt;margin-top:.8pt;width:201.8pt;height:61.95pt;z-index:251659776;mso-width-relative:margin;mso-height-relative:margin" stroked="f">
          <v:textbox inset="1mm,1mm,1mm,1mm">
            <w:txbxContent>
              <w:p w:rsidR="00072462" w:rsidRPr="00475A85" w:rsidRDefault="00072462" w:rsidP="00072462">
                <w:pPr>
                  <w:jc w:val="right"/>
                </w:pPr>
                <w:r w:rsidRPr="00475A85">
                  <w:rPr>
                    <w:noProof/>
                  </w:rPr>
                  <w:drawing>
                    <wp:inline distT="0" distB="0" distL="0" distR="0">
                      <wp:extent cx="2200275" cy="644731"/>
                      <wp:effectExtent l="19050" t="0" r="9525" b="0"/>
                      <wp:docPr id="2" name="Billede 8" descr="C:\Users\aa1n\AppData\Local\Microsoft\Windows\Temporary Internet Files\Content.Word\BHLU-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aa1n\AppData\Local\Microsoft\Windows\Temporary Internet Files\Content.Word\BHLU-CMY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3387" cy="6485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BC50ED7-3292-4136-B488-E8E01BF13021}"/>
      <w:date w:fullDate="2017-04-24T00:00:00Z">
        <w:dateFormat w:val="dd-MM-yyyy"/>
        <w:lid w:val="da-DK"/>
        <w:storeMappedDataAs w:val="dateTime"/>
        <w:calendar w:val="gregorian"/>
      </w:date>
    </w:sdtPr>
    <w:sdtContent>
      <w:p w:rsidR="00AC2C80" w:rsidRPr="00026CD5" w:rsidRDefault="0005248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24-04-2017</w:t>
        </w:r>
      </w:p>
    </w:sdtContent>
  </w:sdt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BC50ED7-3292-4136-B488-E8E01BF13021}"/>
      <w:text/>
    </w:sdtPr>
    <w:sdtContent>
      <w:p w:rsidR="00AC2C80" w:rsidRPr="00026CD5" w:rsidRDefault="0005248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2017-0141268</w:t>
        </w:r>
      </w:p>
    </w:sdtContent>
  </w:sdt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BC50ED7-3292-4136-B488-E8E01BF13021}"/>
      <w:text/>
    </w:sdtPr>
    <w:sdtContent>
      <w:p w:rsidR="00AC2C80" w:rsidRPr="00026CD5" w:rsidRDefault="0005248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2017-0141268-4</w:t>
        </w:r>
      </w:p>
    </w:sdtContent>
  </w:sdt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AC2C80" w:rsidRDefault="00AC2C80" w:rsidP="0059677E">
    <w:pPr>
      <w:pStyle w:val="Sidehoved"/>
      <w:tabs>
        <w:tab w:val="clear" w:pos="4819"/>
        <w:tab w:val="clear" w:pos="9638"/>
        <w:tab w:val="right" w:pos="9304"/>
      </w:tabs>
      <w:ind w:left="-1015"/>
    </w:pPr>
    <w:r w:rsidRPr="00D942ED">
      <w:tab/>
    </w:r>
  </w:p>
  <w:p w:rsidR="00AC2C80" w:rsidRPr="00D942ED" w:rsidRDefault="003350E5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rPr>
        <w:noProof/>
      </w:rPr>
      <w:pict>
        <v:shape id="_x0000_s2051" type="#_x0000_t202" style="position:absolute;left:0;text-align:left;margin-left:368.55pt;margin-top:148.35pt;width:99.2pt;height:113.4pt;z-index:251658752;mso-position-vertical-relative:page" stroked="f">
          <v:textbox inset="1mm,1mm,1mm,1mm"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869"/>
                </w:tblGrid>
                <w:tr w:rsidR="00AC2C80" w:rsidRPr="00A55DA9" w:rsidTr="00A55DA9">
                  <w:tc>
                    <w:tcPr>
                      <w:tcW w:w="19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bookmarkStart w:id="2" w:name="KKoplysninger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Telefon</w:t>
                      </w:r>
                    </w:p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3881 1049</w:t>
                      </w:r>
                    </w:p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Direkte telefon</w:t>
                      </w:r>
                    </w:p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26771049</w:t>
                      </w:r>
                    </w:p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E-mail</w:t>
                      </w:r>
                    </w:p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kch@okf.kk.dk</w:t>
                      </w:r>
                    </w:p>
                    <w:p w:rsidR="00052480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EAN nummer</w:t>
                      </w:r>
                    </w:p>
                    <w:p w:rsidR="00AC2C80" w:rsidRPr="00A55DA9" w:rsidRDefault="00052480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5798009800275</w:t>
                      </w:r>
                      <w:bookmarkEnd w:id="2"/>
                    </w:p>
                  </w:tc>
                </w:tr>
              </w:tbl>
              <w:p w:rsidR="00AC2C80" w:rsidRPr="0048298B" w:rsidRDefault="00AC2C80">
                <w:pPr>
                  <w:rPr>
                    <w:rFonts w:ascii="Gill Sans MT" w:hAnsi="Gill Sans MT"/>
                    <w:sz w:val="16"/>
                    <w:szCs w:val="16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 id="_x0000_s2050" type="#_x0000_t202" style="position:absolute;left:0;text-align:left;margin-left:360.05pt;margin-top:113.4pt;width:107.7pt;height:36.6pt;z-index:251657728;mso-position-horizontal-relative:margin;mso-position-vertical:absolute;mso-position-vertical-relative:page;v-text-anchor:top" stroked="f">
          <v:textbox style="mso-next-textbox:#_x0000_s2050" inset="1mm,0,1mm,1mm">
            <w:txbxContent>
              <w:p w:rsidR="00AC2C80" w:rsidRPr="00687EBE" w:rsidRDefault="00AC2C80" w:rsidP="0048298B">
                <w:pPr>
                  <w:jc w:val="righ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Brønshøj-Husum Lokaludvalg</w:t>
                </w:r>
              </w:p>
              <w:p w:rsidR="00AC2C80" w:rsidRPr="00687EBE" w:rsidRDefault="00072462" w:rsidP="00072462">
                <w:pPr>
                  <w:jc w:val="righ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Kobbelvænget 65</w:t>
                </w:r>
              </w:p>
              <w:p w:rsidR="00AC2C80" w:rsidRPr="00687EBE" w:rsidRDefault="00AC2C80" w:rsidP="0048298B">
                <w:pPr>
                  <w:jc w:val="righ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2700 Brønshøj</w:t>
                </w:r>
              </w:p>
            </w:txbxContent>
          </v:textbox>
          <w10:wrap anchorx="margin" anchory="page"/>
        </v:shape>
      </w:pict>
    </w:r>
    <w:r w:rsidR="00AC2C8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28B3"/>
    <w:rsid w:val="00043DDB"/>
    <w:rsid w:val="00045DBD"/>
    <w:rsid w:val="00046DA6"/>
    <w:rsid w:val="00052480"/>
    <w:rsid w:val="00052E62"/>
    <w:rsid w:val="00061B3B"/>
    <w:rsid w:val="00063563"/>
    <w:rsid w:val="00066F32"/>
    <w:rsid w:val="0007166C"/>
    <w:rsid w:val="00072462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D32E2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D79D1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350E5"/>
    <w:rsid w:val="0034319D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2FDC"/>
    <w:rsid w:val="003A6153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01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9F8"/>
    <w:rsid w:val="00421FF8"/>
    <w:rsid w:val="004220F5"/>
    <w:rsid w:val="00422248"/>
    <w:rsid w:val="004222C0"/>
    <w:rsid w:val="004234E4"/>
    <w:rsid w:val="0042494C"/>
    <w:rsid w:val="00425E1B"/>
    <w:rsid w:val="00430E30"/>
    <w:rsid w:val="00433BC9"/>
    <w:rsid w:val="00434C01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0378"/>
    <w:rsid w:val="004618D9"/>
    <w:rsid w:val="00461D31"/>
    <w:rsid w:val="00462B57"/>
    <w:rsid w:val="00464FCB"/>
    <w:rsid w:val="00467A79"/>
    <w:rsid w:val="00473164"/>
    <w:rsid w:val="004779DE"/>
    <w:rsid w:val="00480060"/>
    <w:rsid w:val="0048298B"/>
    <w:rsid w:val="00483A08"/>
    <w:rsid w:val="00484DFD"/>
    <w:rsid w:val="0048541C"/>
    <w:rsid w:val="00485E2E"/>
    <w:rsid w:val="004916B1"/>
    <w:rsid w:val="004918DE"/>
    <w:rsid w:val="004921AF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9677E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2271F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87EBE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44C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11A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1C91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15DE8"/>
    <w:rsid w:val="0082029C"/>
    <w:rsid w:val="0082390E"/>
    <w:rsid w:val="008304C4"/>
    <w:rsid w:val="00831434"/>
    <w:rsid w:val="00831F6A"/>
    <w:rsid w:val="0083595A"/>
    <w:rsid w:val="00835D05"/>
    <w:rsid w:val="00846E08"/>
    <w:rsid w:val="0085738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B7FF7"/>
    <w:rsid w:val="008C094B"/>
    <w:rsid w:val="008C3248"/>
    <w:rsid w:val="008C62CD"/>
    <w:rsid w:val="008C691F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2B6C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E5234"/>
    <w:rsid w:val="009F0165"/>
    <w:rsid w:val="009F0646"/>
    <w:rsid w:val="009F44A1"/>
    <w:rsid w:val="009F492E"/>
    <w:rsid w:val="009F57AB"/>
    <w:rsid w:val="00A004D0"/>
    <w:rsid w:val="00A02822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5DA9"/>
    <w:rsid w:val="00A56D50"/>
    <w:rsid w:val="00A60975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2C80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1A2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D6E3B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3E6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161A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339D"/>
    <w:rsid w:val="00D2508B"/>
    <w:rsid w:val="00D31F6B"/>
    <w:rsid w:val="00D35BA6"/>
    <w:rsid w:val="00D37B0E"/>
    <w:rsid w:val="00D401EA"/>
    <w:rsid w:val="00D4125C"/>
    <w:rsid w:val="00D53F1A"/>
    <w:rsid w:val="00D5436F"/>
    <w:rsid w:val="00D638C7"/>
    <w:rsid w:val="00D64845"/>
    <w:rsid w:val="00D65A79"/>
    <w:rsid w:val="00D67786"/>
    <w:rsid w:val="00D72C37"/>
    <w:rsid w:val="00D73075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1F2E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6298B"/>
    <w:rsid w:val="00E66A3D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3B8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6194"/>
    <w:rsid w:val="00F3765C"/>
    <w:rsid w:val="00F40EFF"/>
    <w:rsid w:val="00F44163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AE0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D35B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Broenshoej-Husum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0988D0-C375-470A-B3EB-9D274877D7EE}"/>
      </w:docPartPr>
      <w:docPartBody>
        <w:p w:rsidR="008F0765" w:rsidRDefault="008F0765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33DC2-E555-4DA2-8578-A81E343A2ADD}"/>
      </w:docPartPr>
      <w:docPartBody>
        <w:p w:rsidR="008F0765" w:rsidRDefault="008F0765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706016"/>
    <w:rsid w:val="008F0765"/>
    <w:rsid w:val="00C37CF7"/>
    <w:rsid w:val="00DC57D4"/>
    <w:rsid w:val="00DD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765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07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7957962" gbs:entity="Document" gbs:templateDesignerVersion="3.1 F">
  <gbs:Title gbs:loadFromGrowBusiness="OnProduce" gbs:saveInGrowBusiness="False" gbs:connected="true" gbs:recno="" gbs:entity="" gbs:datatype="string" gbs:key="10000" gbs:removeContentControl="0">Høringssvar vedr. pleje- og anlægsplan for Vestvolden</gbs:Title>
  <gbs:DocumentDate gbs:loadFromGrowBusiness="OnProduce" gbs:saveInGrowBusiness="False" gbs:connected="true" gbs:recno="" gbs:entity="" gbs:datatype="date" gbs:key="10001">2017-04-24T00:00:00</gbs:DocumentDate>
  <gbs:DocumentNumber gbs:loadFromGrowBusiness="OnEdit" gbs:saveInGrowBusiness="True" gbs:connected="true" gbs:recno="" gbs:entity="" gbs:datatype="string" gbs:key="10002" gbs:removeContentControl="0">2017-0141268-4</gbs:DocumentNumber>
  <gbs:ToCase.Name gbs:loadFromGrowBusiness="OnEdit" gbs:saveInGrowBusiness="True" gbs:connected="true" gbs:recno="" gbs:entity="" gbs:datatype="string" gbs:key="10003" gbs:removeContentControl="0">2017-0141268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Til Naturstyrelsen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hst@nst.dk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Cc TMF, Byens Drift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BC50ED7-3292-4136-B488-E8E01BF13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Broenshoej-Husum brev.dotm</Template>
  <TotalTime>3</TotalTime>
  <Pages>1</Pages>
  <Words>130</Words>
  <Characters>872</Characters>
  <Application>Microsoft Office Word</Application>
  <DocSecurity>12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Brønshøj-Husum brev</vt:lpstr>
    </vt:vector>
  </TitlesOfParts>
  <Manager>Økonomiforvaltningen</Manager>
  <Company>Københavns Kommune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Brønshøj-Husum brev</dc:title>
  <dc:creator>Kathrine Collin Hagan</dc:creator>
  <dc:description>Layout versioner:_x000d_
1.00 16-04-2009</dc:description>
  <cp:lastModifiedBy>kch</cp:lastModifiedBy>
  <cp:revision>2</cp:revision>
  <cp:lastPrinted>2009-03-31T12:10:00Z</cp:lastPrinted>
  <dcterms:created xsi:type="dcterms:W3CDTF">2017-05-15T12:42:00Z</dcterms:created>
  <dcterms:modified xsi:type="dcterms:W3CDTF">2017-05-15T12:42:00Z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kch</vt:lpwstr>
  </property>
  <property fmtid="{D5CDD505-2E9C-101B-9397-08002B2CF9AE}" pid="3" name="KK Underskrift">
    <vt:lpwstr>Kathrine Collin Hagan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docId">
    <vt:lpwstr>17957962</vt:lpwstr>
  </property>
  <property fmtid="{D5CDD505-2E9C-101B-9397-08002B2CF9AE}" pid="7" name="verId">
    <vt:lpwstr>17389433</vt:lpwstr>
  </property>
  <property fmtid="{D5CDD505-2E9C-101B-9397-08002B2CF9AE}" pid="8" name="templateId">
    <vt:lpwstr>500052</vt:lpwstr>
  </property>
  <property fmtid="{D5CDD505-2E9C-101B-9397-08002B2CF9AE}" pid="9" name="templateFilePath">
    <vt:lpwstr>\\KK-edoc-FIL01\Docprod\templates\LU Broenshoej-Husum brev.dotm</vt:lpwstr>
  </property>
  <property fmtid="{D5CDD505-2E9C-101B-9397-08002B2CF9AE}" pid="10" name="filePathOneNote">
    <vt:lpwstr>\\KK-edoc-FIL01\eDocUsers\onenote\of\kch\</vt:lpwstr>
  </property>
  <property fmtid="{D5CDD505-2E9C-101B-9397-08002B2CF9AE}" pid="11" name="comment">
    <vt:lpwstr>Høringssvar vedr. plejeplan for Vestvolden</vt:lpwstr>
  </property>
  <property fmtid="{D5CDD505-2E9C-101B-9397-08002B2CF9AE}" pid="12" name="sourceId">
    <vt:lpwstr>17957962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Kathrine Collin Hagan</vt:lpwstr>
  </property>
  <property fmtid="{D5CDD505-2E9C-101B-9397-08002B2CF9AE}" pid="16" name="modifiedBy">
    <vt:lpwstr>Kathrine Collin Hagan</vt:lpwstr>
  </property>
  <property fmtid="{D5CDD505-2E9C-101B-9397-08002B2CF9AE}" pid="17" name="serverName">
    <vt:lpwstr>kkedoc4:8080</vt:lpwstr>
  </property>
  <property fmtid="{D5CDD505-2E9C-101B-9397-08002B2CF9AE}" pid="18" name="server">
    <vt:lpwstr>kkedoc4:8080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17389433</vt:lpwstr>
  </property>
  <property fmtid="{D5CDD505-2E9C-101B-9397-08002B2CF9AE}" pid="23" name="BackOfficeType">
    <vt:lpwstr>growBusiness Solutions</vt:lpwstr>
  </property>
  <property fmtid="{D5CDD505-2E9C-101B-9397-08002B2CF9AE}" pid="24" name="KK Forvaltning">
    <vt:lpwstr>Økonomiforvaltningen</vt:lpwstr>
  </property>
  <property fmtid="{D5CDD505-2E9C-101B-9397-08002B2CF9AE}" pid="25" name="KK Institution">
    <vt:lpwstr>Sekretariatet for Brønshøj-Husum Lokaludvalg</vt:lpwstr>
  </property>
  <property fmtid="{D5CDD505-2E9C-101B-9397-08002B2CF9AE}" pid="26" name="filePath">
    <vt:lpwstr>\\kk-edoc-fil01\edocusers\cache\of\kch\Upload\</vt:lpwstr>
  </property>
  <property fmtid="{D5CDD505-2E9C-101B-9397-08002B2CF9AE}" pid="27" name="fileName">
    <vt:lpwstr>be98d8e5-8ffe-4f13-b715-4c22bb3f040e.DOCX</vt:lpwstr>
  </property>
  <property fmtid="{D5CDD505-2E9C-101B-9397-08002B2CF9AE}" pid="28" name="fileId">
    <vt:lpwstr>23185264</vt:lpwstr>
  </property>
  <property fmtid="{D5CDD505-2E9C-101B-9397-08002B2CF9AE}" pid="29" name="Operation">
    <vt:lpwstr>OpenFile</vt:lpwstr>
  </property>
</Properties>
</file>